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DB" w:rsidRDefault="00BD64A4" w:rsidP="0092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F078BE" w:rsidRPr="00FD6779" w:rsidRDefault="00FD6779" w:rsidP="00FD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79">
        <w:rPr>
          <w:rFonts w:ascii="Times New Roman" w:hAnsi="Times New Roman" w:cs="Times New Roman"/>
          <w:b/>
          <w:sz w:val="28"/>
          <w:szCs w:val="28"/>
        </w:rPr>
        <w:t>Tagli alle Province: per più di 40 Province superiori a 10 milioni di Euro</w:t>
      </w:r>
    </w:p>
    <w:p w:rsidR="00FD6779" w:rsidRPr="00FD6779" w:rsidRDefault="00FD6779" w:rsidP="00FD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79">
        <w:rPr>
          <w:rFonts w:ascii="Times New Roman" w:hAnsi="Times New Roman" w:cs="Times New Roman"/>
          <w:b/>
          <w:sz w:val="28"/>
          <w:szCs w:val="28"/>
        </w:rPr>
        <w:t>Saitta “Come finanziamo i servizi? Il Parlamento intervenga”</w:t>
      </w:r>
    </w:p>
    <w:p w:rsidR="00FD6779" w:rsidRDefault="00FD6779" w:rsidP="00FD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79" w:rsidRDefault="00FD6779" w:rsidP="00FD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7" w:rsidRDefault="00460171" w:rsidP="00263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“Se il Parlamento non interverrà a rivedere i tagli alle Province nel decreto sui pagamenti alla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le Province non avranno soldi per finanziare i servizi ai cittadini” </w:t>
      </w:r>
    </w:p>
    <w:p w:rsidR="00D87C7E" w:rsidRDefault="00460171" w:rsidP="00263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 dichiara il Presidente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dell’Upi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Antonio Saitta, sottolineando come “nella tabella sul riparto dei tagli alle Province contenuta nel decreto pagamenti ci sono oltre 40 Province che saranno chiamate a subire un taglio sup</w:t>
      </w:r>
      <w:r w:rsidR="00D87C7E">
        <w:rPr>
          <w:rFonts w:ascii="Times New Roman" w:hAnsi="Times New Roman" w:cs="Times New Roman"/>
          <w:sz w:val="28"/>
          <w:szCs w:val="28"/>
        </w:rPr>
        <w:t xml:space="preserve">eriore ai 10 milioni di euro. </w:t>
      </w:r>
    </w:p>
    <w:p w:rsidR="00263C07" w:rsidRDefault="00D87C7E" w:rsidP="00263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intervento che nel totale è del 120% in più rispetto a quello affrontato per il 2012: da 500 milioni a 1,2 miliardi. </w:t>
      </w:r>
      <w:r w:rsidR="00460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C7E" w:rsidRDefault="00460171" w:rsidP="00263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 si chiede – sottolinea Saitta - di tagliare del 33% i nostri consumi intermedi, che sono i servizi ai cittadini: la manutenzione e la messa in sicurezza delle strade e delle scuole, la difesa del territorio, i servizi per il lavoro e la formazione professionale, la gestione dei rifiuti.</w:t>
      </w:r>
      <w:r w:rsidR="00E87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07" w:rsidRDefault="00E87F3D" w:rsidP="00263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E’ una situazione gravissima, che è stata sollevata dallo stesso Parlamento, che ha votato un ordine del giorno che impegnava il Governo a rivedere questa misura perché chiaramente iniqua, e dalla stessa Corte dei Conti che ha evidenziato nei suoi rapporti lo squilibrio della manovra tutta a carico degli enti locali.</w:t>
      </w:r>
    </w:p>
    <w:p w:rsidR="00D87C7E" w:rsidRDefault="00E87F3D" w:rsidP="00263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 prossimi giorni incontreremo le Commissioni speciali di Camera e Senato</w:t>
      </w:r>
      <w:r w:rsidR="00D87C7E">
        <w:rPr>
          <w:rFonts w:ascii="Times New Roman" w:hAnsi="Times New Roman" w:cs="Times New Roman"/>
          <w:sz w:val="28"/>
          <w:szCs w:val="28"/>
        </w:rPr>
        <w:t xml:space="preserve"> e porteremo con noi la tabella dei tagli varata dal Governo, perché </w:t>
      </w:r>
      <w:r w:rsidR="00996280">
        <w:rPr>
          <w:rFonts w:ascii="Times New Roman" w:hAnsi="Times New Roman" w:cs="Times New Roman"/>
          <w:sz w:val="28"/>
          <w:szCs w:val="28"/>
        </w:rPr>
        <w:t xml:space="preserve">i parlamentari </w:t>
      </w:r>
      <w:r w:rsidR="00D87C7E">
        <w:rPr>
          <w:rFonts w:ascii="Times New Roman" w:hAnsi="Times New Roman" w:cs="Times New Roman"/>
          <w:sz w:val="28"/>
          <w:szCs w:val="28"/>
        </w:rPr>
        <w:t xml:space="preserve">possano, dati alla mano, comprendere </w:t>
      </w:r>
      <w:r w:rsidR="00996280">
        <w:rPr>
          <w:rFonts w:ascii="Times New Roman" w:hAnsi="Times New Roman" w:cs="Times New Roman"/>
          <w:sz w:val="28"/>
          <w:szCs w:val="28"/>
        </w:rPr>
        <w:t xml:space="preserve">l’incompatibilità della </w:t>
      </w:r>
      <w:r w:rsidR="00D87C7E">
        <w:rPr>
          <w:rFonts w:ascii="Times New Roman" w:hAnsi="Times New Roman" w:cs="Times New Roman"/>
          <w:sz w:val="28"/>
          <w:szCs w:val="28"/>
        </w:rPr>
        <w:t xml:space="preserve">manovra. </w:t>
      </w:r>
    </w:p>
    <w:p w:rsidR="00FD6779" w:rsidRDefault="00D87C7E" w:rsidP="00263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E87F3D">
        <w:rPr>
          <w:rFonts w:ascii="Times New Roman" w:hAnsi="Times New Roman" w:cs="Times New Roman"/>
          <w:sz w:val="28"/>
          <w:szCs w:val="28"/>
        </w:rPr>
        <w:t xml:space="preserve">isogna rendere equa la ripartizione dei tagli </w:t>
      </w:r>
      <w:r>
        <w:rPr>
          <w:rFonts w:ascii="Times New Roman" w:hAnsi="Times New Roman" w:cs="Times New Roman"/>
          <w:sz w:val="28"/>
          <w:szCs w:val="28"/>
        </w:rPr>
        <w:t xml:space="preserve">– conclude Saitta - </w:t>
      </w:r>
      <w:r w:rsidR="00E87F3D">
        <w:rPr>
          <w:rFonts w:ascii="Times New Roman" w:hAnsi="Times New Roman" w:cs="Times New Roman"/>
          <w:sz w:val="28"/>
          <w:szCs w:val="28"/>
        </w:rPr>
        <w:t xml:space="preserve">e lo stato centrale deve farsi carico quanto le Province del risanamento dei conti pubblici. Altrimenti i cittadini, che nel pieno della crisi stanno sopportando una situazione gravissima, si vedranno tagliati anche i servizi essenziali </w:t>
      </w:r>
      <w:r w:rsidR="00460171">
        <w:rPr>
          <w:rFonts w:ascii="Times New Roman" w:hAnsi="Times New Roman" w:cs="Times New Roman"/>
          <w:sz w:val="28"/>
          <w:szCs w:val="28"/>
        </w:rPr>
        <w:t>”.</w:t>
      </w:r>
    </w:p>
    <w:p w:rsidR="00263C07" w:rsidRDefault="00263C0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80" w:rsidRDefault="00D87C7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allegato, la tabella dei tagli alle Province contenuta nel decreto sui pagamenti della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varato dal Consiglio dei Ministri.</w:t>
      </w:r>
    </w:p>
    <w:p w:rsidR="00996280" w:rsidRDefault="0099628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80" w:rsidRDefault="0099628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6280" w:rsidRDefault="0099628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6280" w:rsidRDefault="0099628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4480"/>
      </w:tblGrid>
      <w:tr w:rsidR="00996280" w:rsidRPr="00996280" w:rsidTr="00996280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AD4"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2013-2014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6.224.806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10.941.680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ANCONA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10.470.964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AREZZO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8.615.204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ASCOLI PICENO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4.863.157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5.298.154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AVELLINO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7.855.456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29.721.771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BARLETTA  ANDRIA  E TRANI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7.146.566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BELLUNO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5.091.148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6.873.883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14.983.417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4.700.796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19.750.042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20.944.128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BRINDISI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9.832.396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CAGLIARI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16.396.844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5.343.800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CAMPOBASSO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8.080.178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CARBONIA IGLESIAS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3.809.575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CASERTA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17.445.239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26.248.855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CATANZARO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13.817.928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CHIETI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7.653.315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11.026.226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COSENZA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14.705.671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CREMONA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7.041.683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CROTONE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5.524.345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14.000.143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3.268.072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FERMO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2.920.501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5.873.587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23.696.503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FOGGIA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12.149.905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FORLI'CESENA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7.359.985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16.770.042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19.985.985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GROSSETO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6.182.145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IMPERIA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4.838.500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ISERNIA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3.675.213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LA SPEZIA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5.049.431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L'AQUILA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9.760.786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13.167.303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15.274.530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LECCO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7.854.103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7.474.334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LODI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5.291.245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LUCCA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10.635.539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7.067.590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MANTOVA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9.120.509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MASSA CARRARA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4.853.713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4.099.113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MEDIO-CAMPIDANO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3.565.016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10.288.937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53.126.026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10.920.618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MONZA E BRIANZA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8.681.127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43.146.333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8.433.994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NUORO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5.170.807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OGLIASTRA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2.753.378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OLBIA-TEMPIO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5.136.443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ORISTANO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5.282.502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14.075.407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25.514.148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8.865.021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PAVIA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13.268.868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12.765.466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PESARO E URBINO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10.640.894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5.866.813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8.362.502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PISA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12.512.822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PISTOIA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4.678.568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POTENZA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16.465.356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PRATO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6.295.805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5.990.486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6.198.458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REGGIO CALABRIA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12.651.771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9.794.527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RIETI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7.507.497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RIMINI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6.643.055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78.268.334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ROVIGO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3.979.386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27.904.418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SASSARI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8.906.083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SAVONA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6.764.463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SIENA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10.420.240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10.312.306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SONDRIO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4.311.495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TARANTO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11.939.035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5.565.731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TERNI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4.685.311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38.863.606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TRAPANI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7.947.866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15.042.108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15.226.363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15.727.459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VERBANO-CUSIO-OSSOLA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10.970.522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6.019.706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13.421.841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VIBO VALENTIA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5.070.695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14.807.507</w:t>
            </w:r>
          </w:p>
        </w:tc>
      </w:tr>
      <w:tr w:rsidR="00996280" w:rsidRPr="00996280" w:rsidTr="00996280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8.466.871</w:t>
            </w:r>
          </w:p>
        </w:tc>
      </w:tr>
      <w:tr w:rsidR="00996280" w:rsidRPr="00996280" w:rsidTr="00996280">
        <w:trPr>
          <w:trHeight w:val="48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2F5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6280"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  <w:t>Totale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996280" w:rsidRPr="00996280" w:rsidRDefault="00996280" w:rsidP="009962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99628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1.200.000.000</w:t>
            </w:r>
          </w:p>
        </w:tc>
      </w:tr>
    </w:tbl>
    <w:p w:rsidR="00D87C7E" w:rsidRDefault="00D87C7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7C7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76" w:rsidRDefault="00D70576">
      <w:r>
        <w:separator/>
      </w:r>
    </w:p>
  </w:endnote>
  <w:endnote w:type="continuationSeparator" w:id="0">
    <w:p w:rsidR="00D70576" w:rsidRDefault="00D7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76" w:rsidRDefault="00D70576">
    <w:pPr>
      <w:pStyle w:val="Pidipagina"/>
      <w:pBdr>
        <w:bottom w:val="single" w:sz="12" w:space="1" w:color="auto"/>
      </w:pBdr>
    </w:pPr>
  </w:p>
  <w:p w:rsidR="00D70576" w:rsidRDefault="00D70576">
    <w:pPr>
      <w:pStyle w:val="Pidipagina"/>
      <w:jc w:val="center"/>
    </w:pPr>
    <w:r>
      <w:rPr>
        <w:sz w:val="16"/>
      </w:rPr>
      <w:t xml:space="preserve">UPI Piazza Cardelli 4, 00186 Roma </w:t>
    </w:r>
    <w:proofErr w:type="spellStart"/>
    <w:r>
      <w:rPr>
        <w:sz w:val="16"/>
      </w:rPr>
      <w:t>tel</w:t>
    </w:r>
    <w:proofErr w:type="spellEnd"/>
    <w:r>
      <w:rPr>
        <w:sz w:val="16"/>
      </w:rPr>
      <w:t xml:space="preserve">: 066840341 </w:t>
    </w:r>
    <w:hyperlink r:id="rId1" w:history="1">
      <w:r>
        <w:rPr>
          <w:rStyle w:val="Collegamentoipertestuale"/>
          <w:sz w:val="16"/>
        </w:rPr>
        <w:t>www.upinet.it</w:t>
      </w:r>
    </w:hyperlink>
    <w:r>
      <w:rPr>
        <w:sz w:val="16"/>
      </w:rPr>
      <w:t xml:space="preserve">  Ufficio Stampa tel. 0668403442   e-mail: </w:t>
    </w:r>
    <w:smartTag w:uri="urn:schemas-microsoft-com:office:smarttags" w:element="PersonName">
      <w:r>
        <w:rPr>
          <w:sz w:val="16"/>
        </w:rPr>
        <w:t>b.perluigi@upinet.it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76" w:rsidRDefault="00D70576">
      <w:r>
        <w:separator/>
      </w:r>
    </w:p>
  </w:footnote>
  <w:footnote w:type="continuationSeparator" w:id="0">
    <w:p w:rsidR="00D70576" w:rsidRDefault="00D7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76" w:rsidRDefault="00D70576">
    <w:pPr>
      <w:pStyle w:val="Intestazione"/>
    </w:pPr>
    <w:r>
      <w:rPr>
        <w:noProof/>
        <w:sz w:val="20"/>
      </w:rPr>
      <w:drawing>
        <wp:anchor distT="0" distB="0" distL="0" distR="0" simplePos="0" relativeHeight="251657728" behindDoc="0" locked="0" layoutInCell="1" allowOverlap="0" wp14:anchorId="14CFF7D8" wp14:editId="0963D557">
          <wp:simplePos x="0" y="0"/>
          <wp:positionH relativeFrom="column">
            <wp:posOffset>0</wp:posOffset>
          </wp:positionH>
          <wp:positionV relativeFrom="line">
            <wp:posOffset>-235585</wp:posOffset>
          </wp:positionV>
          <wp:extent cx="1371600" cy="1028700"/>
          <wp:effectExtent l="0" t="0" r="0" b="0"/>
          <wp:wrapSquare wrapText="bothSides"/>
          <wp:docPr id="3" name="Immagine 3" descr="upi_completo_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i_completo_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0576" w:rsidRDefault="00D70576">
    <w:pPr>
      <w:pStyle w:val="Intestazione"/>
    </w:pPr>
  </w:p>
  <w:p w:rsidR="00D70576" w:rsidRDefault="00D70576">
    <w:pPr>
      <w:pStyle w:val="Intestazione"/>
    </w:pPr>
  </w:p>
  <w:p w:rsidR="00D70576" w:rsidRDefault="00D70576">
    <w:pPr>
      <w:pStyle w:val="Intestazione"/>
    </w:pPr>
  </w:p>
  <w:p w:rsidR="00D70576" w:rsidRDefault="00D70576">
    <w:pPr>
      <w:pStyle w:val="Intestazione"/>
      <w:rPr>
        <w:sz w:val="16"/>
      </w:rPr>
    </w:pPr>
  </w:p>
  <w:p w:rsidR="00D70576" w:rsidRDefault="00D70576">
    <w:pPr>
      <w:pStyle w:val="Intestazione"/>
      <w:rPr>
        <w:sz w:val="16"/>
      </w:rPr>
    </w:pPr>
    <w:r>
      <w:rPr>
        <w:sz w:val="16"/>
      </w:rPr>
      <w:t xml:space="preserve">             </w:t>
    </w:r>
    <w:smartTag w:uri="urn:schemas-microsoft-com:office:smarttags" w:element="PersonName">
      <w:r>
        <w:rPr>
          <w:sz w:val="16"/>
        </w:rPr>
        <w:t>Ufficio</w:t>
      </w:r>
    </w:smartTag>
    <w:r>
      <w:rPr>
        <w:sz w:val="16"/>
      </w:rPr>
      <w:t xml:space="preserve">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894"/>
    <w:multiLevelType w:val="hybridMultilevel"/>
    <w:tmpl w:val="7FB019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862"/>
    <w:multiLevelType w:val="hybridMultilevel"/>
    <w:tmpl w:val="E1EA6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C75FA"/>
    <w:multiLevelType w:val="hybridMultilevel"/>
    <w:tmpl w:val="A344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75097"/>
    <w:multiLevelType w:val="hybridMultilevel"/>
    <w:tmpl w:val="3CAACF02"/>
    <w:lvl w:ilvl="0" w:tplc="3410CEB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C55605"/>
    <w:multiLevelType w:val="hybridMultilevel"/>
    <w:tmpl w:val="19A64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D3C36"/>
    <w:multiLevelType w:val="hybridMultilevel"/>
    <w:tmpl w:val="4E6AC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36C"/>
    <w:multiLevelType w:val="hybridMultilevel"/>
    <w:tmpl w:val="0BFE49D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616E8"/>
    <w:multiLevelType w:val="hybridMultilevel"/>
    <w:tmpl w:val="ED8A7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6292D"/>
    <w:multiLevelType w:val="hybridMultilevel"/>
    <w:tmpl w:val="EF4005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A72EF"/>
    <w:multiLevelType w:val="hybridMultilevel"/>
    <w:tmpl w:val="D83C1C7E"/>
    <w:lvl w:ilvl="0" w:tplc="2932BB10">
      <w:start w:val="2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A270C"/>
    <w:multiLevelType w:val="hybridMultilevel"/>
    <w:tmpl w:val="48DA4A3E"/>
    <w:lvl w:ilvl="0" w:tplc="FDC2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6C694C"/>
    <w:multiLevelType w:val="hybridMultilevel"/>
    <w:tmpl w:val="8A7C1A2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927FF"/>
    <w:multiLevelType w:val="hybridMultilevel"/>
    <w:tmpl w:val="75E8E714"/>
    <w:lvl w:ilvl="0" w:tplc="7D661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D7C6A"/>
    <w:multiLevelType w:val="hybridMultilevel"/>
    <w:tmpl w:val="58E84D74"/>
    <w:lvl w:ilvl="0" w:tplc="1270B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C1"/>
    <w:rsid w:val="000027ED"/>
    <w:rsid w:val="00003027"/>
    <w:rsid w:val="00015E7C"/>
    <w:rsid w:val="00016E25"/>
    <w:rsid w:val="00017E64"/>
    <w:rsid w:val="000420DD"/>
    <w:rsid w:val="00042DCE"/>
    <w:rsid w:val="000573CE"/>
    <w:rsid w:val="00057C6B"/>
    <w:rsid w:val="000669FF"/>
    <w:rsid w:val="00070B10"/>
    <w:rsid w:val="000726C3"/>
    <w:rsid w:val="0007379D"/>
    <w:rsid w:val="00075C75"/>
    <w:rsid w:val="00075E07"/>
    <w:rsid w:val="00093E69"/>
    <w:rsid w:val="000A1529"/>
    <w:rsid w:val="000B00C1"/>
    <w:rsid w:val="000B2A03"/>
    <w:rsid w:val="000B5A13"/>
    <w:rsid w:val="000D0501"/>
    <w:rsid w:val="000F0DFC"/>
    <w:rsid w:val="00112CF1"/>
    <w:rsid w:val="00114746"/>
    <w:rsid w:val="001150B2"/>
    <w:rsid w:val="001152DB"/>
    <w:rsid w:val="0011576D"/>
    <w:rsid w:val="00124B98"/>
    <w:rsid w:val="001302FE"/>
    <w:rsid w:val="00130BAA"/>
    <w:rsid w:val="001312EF"/>
    <w:rsid w:val="001317EC"/>
    <w:rsid w:val="00134CA5"/>
    <w:rsid w:val="0013525D"/>
    <w:rsid w:val="00144294"/>
    <w:rsid w:val="00146F5B"/>
    <w:rsid w:val="00152B83"/>
    <w:rsid w:val="0016314B"/>
    <w:rsid w:val="0016799D"/>
    <w:rsid w:val="00177ACC"/>
    <w:rsid w:val="00196DA0"/>
    <w:rsid w:val="001A501A"/>
    <w:rsid w:val="001B2A4E"/>
    <w:rsid w:val="001B2F89"/>
    <w:rsid w:val="001C00A5"/>
    <w:rsid w:val="001C7277"/>
    <w:rsid w:val="001C7515"/>
    <w:rsid w:val="001C78DF"/>
    <w:rsid w:val="001F0A44"/>
    <w:rsid w:val="001F4DF9"/>
    <w:rsid w:val="002019B6"/>
    <w:rsid w:val="00212598"/>
    <w:rsid w:val="002163C9"/>
    <w:rsid w:val="0022310C"/>
    <w:rsid w:val="00227BEB"/>
    <w:rsid w:val="00235016"/>
    <w:rsid w:val="002407FD"/>
    <w:rsid w:val="002523C3"/>
    <w:rsid w:val="00252F03"/>
    <w:rsid w:val="00253262"/>
    <w:rsid w:val="00261D39"/>
    <w:rsid w:val="002629C8"/>
    <w:rsid w:val="00263583"/>
    <w:rsid w:val="00263C07"/>
    <w:rsid w:val="002720EC"/>
    <w:rsid w:val="00285381"/>
    <w:rsid w:val="00293C8D"/>
    <w:rsid w:val="002A3AD8"/>
    <w:rsid w:val="002B0A53"/>
    <w:rsid w:val="002B2B2A"/>
    <w:rsid w:val="002C1D48"/>
    <w:rsid w:val="002C2C60"/>
    <w:rsid w:val="002D01B3"/>
    <w:rsid w:val="00302748"/>
    <w:rsid w:val="00303551"/>
    <w:rsid w:val="003047F7"/>
    <w:rsid w:val="00310D9D"/>
    <w:rsid w:val="00326893"/>
    <w:rsid w:val="00333AC1"/>
    <w:rsid w:val="003450A7"/>
    <w:rsid w:val="0034635B"/>
    <w:rsid w:val="0035226D"/>
    <w:rsid w:val="00353BF5"/>
    <w:rsid w:val="00362A7B"/>
    <w:rsid w:val="0037306A"/>
    <w:rsid w:val="00375B09"/>
    <w:rsid w:val="00377E02"/>
    <w:rsid w:val="00380D12"/>
    <w:rsid w:val="00387C37"/>
    <w:rsid w:val="003B054C"/>
    <w:rsid w:val="003C76B4"/>
    <w:rsid w:val="003D41C9"/>
    <w:rsid w:val="003D591B"/>
    <w:rsid w:val="003D71FA"/>
    <w:rsid w:val="003F4C67"/>
    <w:rsid w:val="0040340F"/>
    <w:rsid w:val="00404861"/>
    <w:rsid w:val="00405102"/>
    <w:rsid w:val="004063C9"/>
    <w:rsid w:val="00406BCE"/>
    <w:rsid w:val="0041098B"/>
    <w:rsid w:val="00413065"/>
    <w:rsid w:val="00415922"/>
    <w:rsid w:val="00433AD7"/>
    <w:rsid w:val="004348CC"/>
    <w:rsid w:val="004370F5"/>
    <w:rsid w:val="0044067B"/>
    <w:rsid w:val="0044181E"/>
    <w:rsid w:val="00453787"/>
    <w:rsid w:val="0045506E"/>
    <w:rsid w:val="0045748C"/>
    <w:rsid w:val="00460171"/>
    <w:rsid w:val="00462A26"/>
    <w:rsid w:val="00464C98"/>
    <w:rsid w:val="004821F7"/>
    <w:rsid w:val="004A5DD1"/>
    <w:rsid w:val="004B56C5"/>
    <w:rsid w:val="004C3350"/>
    <w:rsid w:val="004D1649"/>
    <w:rsid w:val="004D1B3E"/>
    <w:rsid w:val="004D2F4C"/>
    <w:rsid w:val="004D3BA1"/>
    <w:rsid w:val="004D785B"/>
    <w:rsid w:val="004E0B97"/>
    <w:rsid w:val="00503386"/>
    <w:rsid w:val="00512BEA"/>
    <w:rsid w:val="005168BD"/>
    <w:rsid w:val="005238FC"/>
    <w:rsid w:val="00525749"/>
    <w:rsid w:val="00525AD9"/>
    <w:rsid w:val="00532055"/>
    <w:rsid w:val="00534F29"/>
    <w:rsid w:val="005413DA"/>
    <w:rsid w:val="00542811"/>
    <w:rsid w:val="00553823"/>
    <w:rsid w:val="00556ABB"/>
    <w:rsid w:val="0056222B"/>
    <w:rsid w:val="005632EF"/>
    <w:rsid w:val="00563D5E"/>
    <w:rsid w:val="005643D3"/>
    <w:rsid w:val="005659B6"/>
    <w:rsid w:val="00592BC0"/>
    <w:rsid w:val="005951C2"/>
    <w:rsid w:val="005A3071"/>
    <w:rsid w:val="005A32AE"/>
    <w:rsid w:val="005B1BED"/>
    <w:rsid w:val="005B6535"/>
    <w:rsid w:val="005C02FF"/>
    <w:rsid w:val="005C47C9"/>
    <w:rsid w:val="005C7172"/>
    <w:rsid w:val="005C7780"/>
    <w:rsid w:val="005D7D7F"/>
    <w:rsid w:val="00603A48"/>
    <w:rsid w:val="00610765"/>
    <w:rsid w:val="00611A59"/>
    <w:rsid w:val="00613C2D"/>
    <w:rsid w:val="00615AF8"/>
    <w:rsid w:val="00616B42"/>
    <w:rsid w:val="006171AC"/>
    <w:rsid w:val="0061728E"/>
    <w:rsid w:val="00622D8C"/>
    <w:rsid w:val="0063124F"/>
    <w:rsid w:val="00631870"/>
    <w:rsid w:val="006424A2"/>
    <w:rsid w:val="006435DE"/>
    <w:rsid w:val="0064380B"/>
    <w:rsid w:val="00651053"/>
    <w:rsid w:val="00655804"/>
    <w:rsid w:val="00667A31"/>
    <w:rsid w:val="006765F4"/>
    <w:rsid w:val="006803A7"/>
    <w:rsid w:val="00681D9E"/>
    <w:rsid w:val="0068451D"/>
    <w:rsid w:val="006866A7"/>
    <w:rsid w:val="00686DB5"/>
    <w:rsid w:val="0068700F"/>
    <w:rsid w:val="006A54FF"/>
    <w:rsid w:val="006A6A07"/>
    <w:rsid w:val="006C3D39"/>
    <w:rsid w:val="006E0920"/>
    <w:rsid w:val="006E1C22"/>
    <w:rsid w:val="006E70D0"/>
    <w:rsid w:val="00703639"/>
    <w:rsid w:val="00716E8F"/>
    <w:rsid w:val="00720941"/>
    <w:rsid w:val="00721F26"/>
    <w:rsid w:val="007251B2"/>
    <w:rsid w:val="00730C1F"/>
    <w:rsid w:val="00740AE6"/>
    <w:rsid w:val="00755F69"/>
    <w:rsid w:val="00761D68"/>
    <w:rsid w:val="007636CC"/>
    <w:rsid w:val="007758CD"/>
    <w:rsid w:val="00776BE5"/>
    <w:rsid w:val="007A1E5B"/>
    <w:rsid w:val="007A62DB"/>
    <w:rsid w:val="007B1549"/>
    <w:rsid w:val="007B6FDB"/>
    <w:rsid w:val="007C7640"/>
    <w:rsid w:val="007D0A29"/>
    <w:rsid w:val="007D1030"/>
    <w:rsid w:val="007D235F"/>
    <w:rsid w:val="007D548D"/>
    <w:rsid w:val="0080296A"/>
    <w:rsid w:val="008142A4"/>
    <w:rsid w:val="00814966"/>
    <w:rsid w:val="008203A1"/>
    <w:rsid w:val="00826222"/>
    <w:rsid w:val="00833222"/>
    <w:rsid w:val="00835932"/>
    <w:rsid w:val="00847017"/>
    <w:rsid w:val="00854A94"/>
    <w:rsid w:val="00854FA9"/>
    <w:rsid w:val="008552AB"/>
    <w:rsid w:val="00855FDE"/>
    <w:rsid w:val="00856A58"/>
    <w:rsid w:val="00876B19"/>
    <w:rsid w:val="008818B4"/>
    <w:rsid w:val="00883E09"/>
    <w:rsid w:val="008870D8"/>
    <w:rsid w:val="00892FC5"/>
    <w:rsid w:val="008950D4"/>
    <w:rsid w:val="008B1BE9"/>
    <w:rsid w:val="008B4BD4"/>
    <w:rsid w:val="008B5DC3"/>
    <w:rsid w:val="008D3CF6"/>
    <w:rsid w:val="008E6896"/>
    <w:rsid w:val="008F024D"/>
    <w:rsid w:val="00906935"/>
    <w:rsid w:val="0091281D"/>
    <w:rsid w:val="009220D0"/>
    <w:rsid w:val="00922FD2"/>
    <w:rsid w:val="009238C6"/>
    <w:rsid w:val="009365C0"/>
    <w:rsid w:val="00950BDF"/>
    <w:rsid w:val="009609C1"/>
    <w:rsid w:val="00967040"/>
    <w:rsid w:val="0097189B"/>
    <w:rsid w:val="00971A06"/>
    <w:rsid w:val="00972514"/>
    <w:rsid w:val="00972562"/>
    <w:rsid w:val="009731B3"/>
    <w:rsid w:val="00973AED"/>
    <w:rsid w:val="00976D68"/>
    <w:rsid w:val="0098447B"/>
    <w:rsid w:val="00996280"/>
    <w:rsid w:val="009A06E5"/>
    <w:rsid w:val="009C1326"/>
    <w:rsid w:val="009C1B30"/>
    <w:rsid w:val="009D0196"/>
    <w:rsid w:val="009E360A"/>
    <w:rsid w:val="009F0862"/>
    <w:rsid w:val="009F430D"/>
    <w:rsid w:val="00A03AB1"/>
    <w:rsid w:val="00A10D69"/>
    <w:rsid w:val="00A1166E"/>
    <w:rsid w:val="00A15793"/>
    <w:rsid w:val="00A15EAF"/>
    <w:rsid w:val="00A22B38"/>
    <w:rsid w:val="00A26133"/>
    <w:rsid w:val="00A37947"/>
    <w:rsid w:val="00A445E3"/>
    <w:rsid w:val="00A4461A"/>
    <w:rsid w:val="00A52361"/>
    <w:rsid w:val="00A556A7"/>
    <w:rsid w:val="00A83C44"/>
    <w:rsid w:val="00A97888"/>
    <w:rsid w:val="00AB5754"/>
    <w:rsid w:val="00AB7C37"/>
    <w:rsid w:val="00AC0326"/>
    <w:rsid w:val="00AC0669"/>
    <w:rsid w:val="00AC2375"/>
    <w:rsid w:val="00AC33FE"/>
    <w:rsid w:val="00AE2E56"/>
    <w:rsid w:val="00AF1415"/>
    <w:rsid w:val="00AF5489"/>
    <w:rsid w:val="00B079F1"/>
    <w:rsid w:val="00B17FC6"/>
    <w:rsid w:val="00B20F0D"/>
    <w:rsid w:val="00B21F3B"/>
    <w:rsid w:val="00B22601"/>
    <w:rsid w:val="00B248C9"/>
    <w:rsid w:val="00B319A7"/>
    <w:rsid w:val="00B372DC"/>
    <w:rsid w:val="00B37BC6"/>
    <w:rsid w:val="00B45542"/>
    <w:rsid w:val="00B56F99"/>
    <w:rsid w:val="00B91C3D"/>
    <w:rsid w:val="00B92BF0"/>
    <w:rsid w:val="00BA5375"/>
    <w:rsid w:val="00BC4441"/>
    <w:rsid w:val="00BD64A4"/>
    <w:rsid w:val="00BE5F06"/>
    <w:rsid w:val="00BF0DAA"/>
    <w:rsid w:val="00BF19C9"/>
    <w:rsid w:val="00BF60AF"/>
    <w:rsid w:val="00BF7827"/>
    <w:rsid w:val="00C0578D"/>
    <w:rsid w:val="00C10B45"/>
    <w:rsid w:val="00C20B2D"/>
    <w:rsid w:val="00C348F1"/>
    <w:rsid w:val="00C34BA6"/>
    <w:rsid w:val="00C35D0E"/>
    <w:rsid w:val="00C41994"/>
    <w:rsid w:val="00C430FE"/>
    <w:rsid w:val="00C4517B"/>
    <w:rsid w:val="00C53FA1"/>
    <w:rsid w:val="00C57ECF"/>
    <w:rsid w:val="00C62502"/>
    <w:rsid w:val="00C71F6C"/>
    <w:rsid w:val="00C836CE"/>
    <w:rsid w:val="00C95BD4"/>
    <w:rsid w:val="00C96BB3"/>
    <w:rsid w:val="00C9796E"/>
    <w:rsid w:val="00CA0AFD"/>
    <w:rsid w:val="00CA2523"/>
    <w:rsid w:val="00CB197F"/>
    <w:rsid w:val="00CB2049"/>
    <w:rsid w:val="00CD7910"/>
    <w:rsid w:val="00CE5D1D"/>
    <w:rsid w:val="00D05EF4"/>
    <w:rsid w:val="00D200F7"/>
    <w:rsid w:val="00D21AD6"/>
    <w:rsid w:val="00D33E44"/>
    <w:rsid w:val="00D42A8C"/>
    <w:rsid w:val="00D42C9B"/>
    <w:rsid w:val="00D433B8"/>
    <w:rsid w:val="00D52770"/>
    <w:rsid w:val="00D57954"/>
    <w:rsid w:val="00D70400"/>
    <w:rsid w:val="00D70576"/>
    <w:rsid w:val="00D705F3"/>
    <w:rsid w:val="00D72054"/>
    <w:rsid w:val="00D7256B"/>
    <w:rsid w:val="00D76BC3"/>
    <w:rsid w:val="00D810F8"/>
    <w:rsid w:val="00D81B3B"/>
    <w:rsid w:val="00D87C7E"/>
    <w:rsid w:val="00D97AB8"/>
    <w:rsid w:val="00DA78C8"/>
    <w:rsid w:val="00DB4092"/>
    <w:rsid w:val="00DB5635"/>
    <w:rsid w:val="00DB7F4E"/>
    <w:rsid w:val="00DC7D79"/>
    <w:rsid w:val="00DE2184"/>
    <w:rsid w:val="00DE4290"/>
    <w:rsid w:val="00E10332"/>
    <w:rsid w:val="00E25A1A"/>
    <w:rsid w:val="00E27EB0"/>
    <w:rsid w:val="00E30D58"/>
    <w:rsid w:val="00E335A8"/>
    <w:rsid w:val="00E344D6"/>
    <w:rsid w:val="00E452E8"/>
    <w:rsid w:val="00E46948"/>
    <w:rsid w:val="00E54CDE"/>
    <w:rsid w:val="00E5664E"/>
    <w:rsid w:val="00E62BA2"/>
    <w:rsid w:val="00E63185"/>
    <w:rsid w:val="00E6356F"/>
    <w:rsid w:val="00E67807"/>
    <w:rsid w:val="00E72EFB"/>
    <w:rsid w:val="00E74CB2"/>
    <w:rsid w:val="00E76B43"/>
    <w:rsid w:val="00E81437"/>
    <w:rsid w:val="00E83A33"/>
    <w:rsid w:val="00E87F3D"/>
    <w:rsid w:val="00E93F38"/>
    <w:rsid w:val="00EA7028"/>
    <w:rsid w:val="00EB0525"/>
    <w:rsid w:val="00EC3BEB"/>
    <w:rsid w:val="00EC47F1"/>
    <w:rsid w:val="00EE5789"/>
    <w:rsid w:val="00EF190C"/>
    <w:rsid w:val="00EF1E90"/>
    <w:rsid w:val="00EF6656"/>
    <w:rsid w:val="00EF7AA8"/>
    <w:rsid w:val="00F00FCA"/>
    <w:rsid w:val="00F02B2A"/>
    <w:rsid w:val="00F045EB"/>
    <w:rsid w:val="00F04C0D"/>
    <w:rsid w:val="00F078BE"/>
    <w:rsid w:val="00F168D6"/>
    <w:rsid w:val="00F1744F"/>
    <w:rsid w:val="00F315FF"/>
    <w:rsid w:val="00F31C70"/>
    <w:rsid w:val="00F332A2"/>
    <w:rsid w:val="00F360D5"/>
    <w:rsid w:val="00F43D6E"/>
    <w:rsid w:val="00F45E95"/>
    <w:rsid w:val="00F47A51"/>
    <w:rsid w:val="00F5228F"/>
    <w:rsid w:val="00F527E1"/>
    <w:rsid w:val="00F549B8"/>
    <w:rsid w:val="00F55B33"/>
    <w:rsid w:val="00F725D9"/>
    <w:rsid w:val="00F72625"/>
    <w:rsid w:val="00F73BF3"/>
    <w:rsid w:val="00F75AD5"/>
    <w:rsid w:val="00FA0F11"/>
    <w:rsid w:val="00FA2F03"/>
    <w:rsid w:val="00FB1EA5"/>
    <w:rsid w:val="00FB3CEA"/>
    <w:rsid w:val="00FC0847"/>
    <w:rsid w:val="00FD2511"/>
    <w:rsid w:val="00FD6779"/>
    <w:rsid w:val="00FD691F"/>
    <w:rsid w:val="00FE37D4"/>
    <w:rsid w:val="00FF108E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3CE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qFormat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C2C60"/>
    <w:pPr>
      <w:keepNext/>
      <w:suppressAutoHyphens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22FD2"/>
    <w:pPr>
      <w:keepNext/>
      <w:keepLines/>
      <w:suppressAutoHyphens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00C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0B00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00C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B00C1"/>
  </w:style>
  <w:style w:type="paragraph" w:styleId="Testofumetto">
    <w:name w:val="Balloon Text"/>
    <w:basedOn w:val="Normale"/>
    <w:link w:val="TestofumettoCarattere"/>
    <w:rsid w:val="000B00C1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rsid w:val="000B00C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DB4092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0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7D0A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2C2C60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22F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Carpredefinitoparagrafo"/>
    <w:rsid w:val="00C348F1"/>
  </w:style>
  <w:style w:type="table" w:styleId="Grigliatabella">
    <w:name w:val="Table Grid"/>
    <w:basedOn w:val="Tabellanormale"/>
    <w:rsid w:val="00460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3CE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qFormat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C2C60"/>
    <w:pPr>
      <w:keepNext/>
      <w:suppressAutoHyphens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22FD2"/>
    <w:pPr>
      <w:keepNext/>
      <w:keepLines/>
      <w:suppressAutoHyphens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00C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0B00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00C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B00C1"/>
  </w:style>
  <w:style w:type="paragraph" w:styleId="Testofumetto">
    <w:name w:val="Balloon Text"/>
    <w:basedOn w:val="Normale"/>
    <w:link w:val="TestofumettoCarattere"/>
    <w:rsid w:val="000B00C1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rsid w:val="000B00C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DB4092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0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7D0A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2C2C60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22F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Carpredefinitoparagrafo"/>
    <w:rsid w:val="00C348F1"/>
  </w:style>
  <w:style w:type="table" w:styleId="Grigliatabella">
    <w:name w:val="Table Grid"/>
    <w:basedOn w:val="Tabellanormale"/>
    <w:rsid w:val="00460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ne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luigi\Desktop\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2539-30BA-4297-94FA-1C5A077F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0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Unione Province D'Italia</Company>
  <LinksUpToDate>false</LinksUpToDate>
  <CharactersWithSpaces>4098</CharactersWithSpaces>
  <SharedDoc>false</SharedDoc>
  <HLinks>
    <vt:vector size="6" baseType="variant"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http://www.upinet.it/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Barbara Perluigi</dc:creator>
  <cp:lastModifiedBy>Barbara Perluigi</cp:lastModifiedBy>
  <cp:revision>2</cp:revision>
  <cp:lastPrinted>2013-04-09T11:37:00Z</cp:lastPrinted>
  <dcterms:created xsi:type="dcterms:W3CDTF">2013-04-09T16:09:00Z</dcterms:created>
  <dcterms:modified xsi:type="dcterms:W3CDTF">2013-04-09T16:09:00Z</dcterms:modified>
</cp:coreProperties>
</file>